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4541" w14:textId="77777777" w:rsidR="009C0AF9" w:rsidRDefault="009C0AF9" w:rsidP="00416F0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1592857" w14:textId="77777777" w:rsidR="009C0AF9" w:rsidRDefault="009C0AF9" w:rsidP="00416F0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735B16" w14:textId="7631D8DA" w:rsidR="00C22C2F" w:rsidRPr="00416F02" w:rsidRDefault="00CD1D25" w:rsidP="00416F0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416F02">
        <w:rPr>
          <w:rFonts w:ascii="Times New Roman" w:hAnsi="Times New Roman" w:cs="Times New Roman"/>
          <w:b w:val="0"/>
          <w:bCs w:val="0"/>
          <w:sz w:val="28"/>
          <w:szCs w:val="28"/>
        </w:rPr>
        <w:t>Carleton College</w:t>
      </w:r>
    </w:p>
    <w:p w14:paraId="417A02C8" w14:textId="77777777" w:rsidR="00C22C2F" w:rsidRPr="002B5DFB" w:rsidRDefault="00416F02" w:rsidP="00416F02">
      <w:pPr>
        <w:jc w:val="center"/>
        <w:rPr>
          <w:b/>
          <w:sz w:val="28"/>
          <w:szCs w:val="28"/>
        </w:rPr>
        <w:sectPr w:rsidR="00C22C2F" w:rsidRPr="002B5DFB" w:rsidSect="00CE2B89">
          <w:footerReference w:type="default" r:id="rId8"/>
          <w:pgSz w:w="12240" w:h="15840"/>
          <w:pgMar w:top="720" w:right="1440" w:bottom="806" w:left="1440" w:header="720" w:footer="720" w:gutter="0"/>
          <w:cols w:space="720"/>
          <w:docGrid w:linePitch="360"/>
        </w:sectPr>
      </w:pPr>
      <w:r w:rsidRPr="002B5DFB">
        <w:rPr>
          <w:b/>
          <w:sz w:val="28"/>
          <w:szCs w:val="28"/>
        </w:rPr>
        <w:t>PEAR Department</w:t>
      </w:r>
      <w:r w:rsidR="002B5DFB" w:rsidRPr="002B5DFB">
        <w:rPr>
          <w:b/>
          <w:sz w:val="28"/>
          <w:szCs w:val="28"/>
        </w:rPr>
        <w:t xml:space="preserve"> Course Outline</w:t>
      </w:r>
    </w:p>
    <w:p w14:paraId="00C97772" w14:textId="77777777" w:rsidR="00CD1D25" w:rsidRDefault="00CD1D25" w:rsidP="00416F02">
      <w:pPr>
        <w:pStyle w:val="Heading2"/>
        <w:jc w:val="left"/>
        <w:rPr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68308274"/>
        <w:placeholder>
          <w:docPart w:val="316EAA8B59B043D6A15FCD1C520422B3"/>
        </w:placeholder>
        <w:comboBox>
          <w:listItem w:value="Choose an item."/>
        </w:comboBox>
      </w:sdtPr>
      <w:sdtEndPr/>
      <w:sdtContent>
        <w:p w14:paraId="4BF8059D" w14:textId="77777777" w:rsidR="00CD1D25" w:rsidRPr="002B5DFB" w:rsidRDefault="00CD1D25" w:rsidP="00CD1D25">
          <w:pPr>
            <w:rPr>
              <w:rFonts w:ascii="Arial" w:hAnsi="Arial" w:cs="Arial"/>
              <w:sz w:val="28"/>
              <w:szCs w:val="28"/>
            </w:rPr>
          </w:pPr>
          <w:r w:rsidRPr="002B5DFB">
            <w:rPr>
              <w:rFonts w:ascii="Arial" w:hAnsi="Arial" w:cs="Arial"/>
              <w:sz w:val="28"/>
              <w:szCs w:val="28"/>
            </w:rPr>
            <w:t>[Insert Title of Course]</w:t>
          </w:r>
        </w:p>
      </w:sdtContent>
    </w:sdt>
    <w:p w14:paraId="04FC3088" w14:textId="77777777" w:rsidR="000E5A93" w:rsidRDefault="00764A59" w:rsidP="000E5A9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308273"/>
          <w:placeholder>
            <w:docPart w:val="8BC00B66347645FB91CE830071B8201D"/>
          </w:placeholder>
          <w:comboBox>
            <w:listItem w:value="Choose an item."/>
          </w:comboBox>
        </w:sdtPr>
        <w:sdtEndPr/>
        <w:sdtContent>
          <w:r w:rsidR="000E5A93">
            <w:rPr>
              <w:rFonts w:ascii="Arial" w:hAnsi="Arial" w:cs="Arial"/>
            </w:rPr>
            <w:t>[Insert Course Number and Section]</w:t>
          </w:r>
        </w:sdtContent>
      </w:sdt>
      <w:r w:rsidR="000E5A93">
        <w:rPr>
          <w:rFonts w:ascii="Arial" w:hAnsi="Arial" w:cs="Arial"/>
        </w:rPr>
        <w:t xml:space="preserve"> </w:t>
      </w:r>
    </w:p>
    <w:p w14:paraId="59DE7DD6" w14:textId="77777777" w:rsidR="000E5A93" w:rsidRDefault="00764A59" w:rsidP="000E5A9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0721660"/>
          <w:placeholder>
            <w:docPart w:val="E67A7CD5074F4B6E905DD7F89DAB2489"/>
          </w:placeholder>
          <w:comboBox>
            <w:listItem w:value="Choose an item."/>
          </w:comboBox>
        </w:sdtPr>
        <w:sdtEndPr/>
        <w:sdtContent>
          <w:r w:rsidR="000E5A93">
            <w:rPr>
              <w:rFonts w:ascii="Arial" w:hAnsi="Arial" w:cs="Arial"/>
            </w:rPr>
            <w:t>[Insert Term and Year]</w:t>
          </w:r>
        </w:sdtContent>
      </w:sdt>
      <w:r w:rsidR="000E5A93">
        <w:rPr>
          <w:rFonts w:ascii="Arial" w:hAnsi="Arial" w:cs="Arial"/>
        </w:rPr>
        <w:t xml:space="preserve"> </w:t>
      </w:r>
    </w:p>
    <w:p w14:paraId="478E6FEE" w14:textId="77777777" w:rsidR="00CD1D25" w:rsidRDefault="00764A59" w:rsidP="000E5A9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</w:rPr>
          <w:id w:val="8591893"/>
          <w:placeholder>
            <w:docPart w:val="9AD7E366AECB4CECAA772F0F912AEC42"/>
          </w:placeholder>
          <w:comboBox>
            <w:listItem w:value="Choose an item."/>
          </w:comboBox>
        </w:sdtPr>
        <w:sdtEndPr/>
        <w:sdtContent>
          <w:r w:rsidR="00CD1D25">
            <w:rPr>
              <w:rFonts w:ascii="Arial" w:hAnsi="Arial" w:cs="Arial"/>
            </w:rPr>
            <w:t>[Insert Class Days and Times]</w:t>
          </w:r>
        </w:sdtContent>
      </w:sdt>
    </w:p>
    <w:sdt>
      <w:sdtPr>
        <w:rPr>
          <w:rFonts w:ascii="Arial" w:hAnsi="Arial" w:cs="Arial"/>
        </w:rPr>
        <w:id w:val="8591892"/>
        <w:placeholder>
          <w:docPart w:val="1F905D9A12D648D48DA5D69662D9CCC8"/>
        </w:placeholder>
        <w:comboBox>
          <w:listItem w:value="Choose an item."/>
        </w:comboBox>
      </w:sdtPr>
      <w:sdtEndPr/>
      <w:sdtContent>
        <w:p w14:paraId="3E68DA99" w14:textId="77777777" w:rsidR="00CD1D25" w:rsidRDefault="00CD1D25" w:rsidP="00CD1D2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[Insert </w:t>
          </w:r>
          <w:r w:rsidR="002B5DFB">
            <w:rPr>
              <w:rFonts w:ascii="Arial" w:hAnsi="Arial" w:cs="Arial"/>
            </w:rPr>
            <w:t xml:space="preserve">Preferred </w:t>
          </w:r>
          <w:r>
            <w:rPr>
              <w:rFonts w:ascii="Arial" w:hAnsi="Arial" w:cs="Arial"/>
            </w:rPr>
            <w:t>Meeting Location]</w:t>
          </w:r>
        </w:p>
      </w:sdtContent>
    </w:sdt>
    <w:sdt>
      <w:sdtPr>
        <w:rPr>
          <w:rFonts w:ascii="Arial" w:hAnsi="Arial" w:cs="Arial"/>
        </w:rPr>
        <w:id w:val="9372782"/>
        <w:placeholder>
          <w:docPart w:val="BE18892C29A3488B9E61D1B3E3B8A6E4"/>
        </w:placeholder>
        <w:comboBox>
          <w:listItem w:value="Choose an item."/>
        </w:comboBox>
      </w:sdtPr>
      <w:sdtEndPr/>
      <w:sdtContent>
        <w:p w14:paraId="5796F0F4" w14:textId="77777777" w:rsidR="002B5DFB" w:rsidRDefault="002B5DFB" w:rsidP="002B5DF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[Insert </w:t>
          </w:r>
          <w:r w:rsidR="0046382A">
            <w:rPr>
              <w:rFonts w:ascii="Arial" w:hAnsi="Arial" w:cs="Arial"/>
            </w:rPr>
            <w:t xml:space="preserve">Preferred </w:t>
          </w:r>
          <w:r>
            <w:rPr>
              <w:rFonts w:ascii="Arial" w:hAnsi="Arial" w:cs="Arial"/>
            </w:rPr>
            <w:t>Class Size]</w:t>
          </w:r>
        </w:p>
      </w:sdtContent>
    </w:sdt>
    <w:sdt>
      <w:sdtPr>
        <w:rPr>
          <w:rFonts w:ascii="Arial" w:hAnsi="Arial" w:cs="Arial"/>
        </w:rPr>
        <w:id w:val="9372783"/>
        <w:placeholder>
          <w:docPart w:val="40B740FAF019434F93577C43A382A836"/>
        </w:placeholder>
        <w:comboBox>
          <w:listItem w:value="Choose an item."/>
        </w:comboBox>
      </w:sdtPr>
      <w:sdtEndPr/>
      <w:sdtContent>
        <w:p w14:paraId="54A6A485" w14:textId="77777777" w:rsidR="002B5DFB" w:rsidRDefault="002B5DFB" w:rsidP="002B5DF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Certification Needed to Teach Course</w:t>
          </w:r>
          <w:r w:rsidR="0046382A">
            <w:rPr>
              <w:rFonts w:ascii="Arial" w:hAnsi="Arial" w:cs="Arial"/>
            </w:rPr>
            <w:t>, if required</w:t>
          </w:r>
          <w:r>
            <w:rPr>
              <w:rFonts w:ascii="Arial" w:hAnsi="Arial" w:cs="Arial"/>
            </w:rPr>
            <w:t>]</w:t>
          </w:r>
        </w:p>
      </w:sdtContent>
    </w:sdt>
    <w:p w14:paraId="18026107" w14:textId="77777777" w:rsidR="002B5DFB" w:rsidRDefault="002B5DFB" w:rsidP="002B5DFB">
      <w:pPr>
        <w:pStyle w:val="Heading2"/>
        <w:jc w:val="left"/>
        <w:rPr>
          <w:sz w:val="28"/>
          <w:szCs w:val="28"/>
        </w:rPr>
      </w:pPr>
    </w:p>
    <w:p w14:paraId="2E5113CC" w14:textId="77777777" w:rsidR="00CD1D25" w:rsidRDefault="00CD1D25" w:rsidP="002B5DFB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Instructor Contact Information</w:t>
      </w:r>
    </w:p>
    <w:p w14:paraId="7771532C" w14:textId="77777777" w:rsidR="00CD1D25" w:rsidRPr="00CD1D25" w:rsidRDefault="00764A59" w:rsidP="00CD1D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91896"/>
          <w:placeholder>
            <w:docPart w:val="7694FCF2742F4BE684EB571DB9AEC8F9"/>
          </w:placeholder>
          <w:comboBox>
            <w:listItem w:value="Choose an item."/>
          </w:comboBox>
        </w:sdtPr>
        <w:sdtEndPr/>
        <w:sdtContent>
          <w:r w:rsidR="00CD1D25">
            <w:rPr>
              <w:rFonts w:ascii="Arial" w:hAnsi="Arial" w:cs="Arial"/>
            </w:rPr>
            <w:t>[Insert Instructor Name]</w:t>
          </w:r>
        </w:sdtContent>
      </w:sdt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91897"/>
          <w:placeholder>
            <w:docPart w:val="7694FCF2742F4BE684EB571DB9AEC8F9"/>
          </w:placeholder>
          <w:comboBox>
            <w:listItem w:value="Choose an item."/>
          </w:comboBox>
        </w:sdtPr>
        <w:sdtEndPr/>
        <w:sdtContent>
          <w:r w:rsidR="00CD1D25">
            <w:rPr>
              <w:rFonts w:ascii="Arial" w:hAnsi="Arial" w:cs="Arial"/>
            </w:rPr>
            <w:t>[Insert Phone Number]</w:t>
          </w:r>
        </w:sdtContent>
      </w:sdt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8591898"/>
        <w:placeholder>
          <w:docPart w:val="FAFC6E802A6E44DD8C8FA81671139E01"/>
        </w:placeholder>
        <w:comboBox>
          <w:listItem w:value="Choose an item."/>
        </w:comboBox>
      </w:sdtPr>
      <w:sdtEndPr/>
      <w:sdtContent>
        <w:p w14:paraId="5190A58F" w14:textId="77777777" w:rsidR="00CD1D25" w:rsidRDefault="00CD1D25" w:rsidP="00CD1D25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</w:rPr>
            <w:t>[Insert E-mail Address]</w:t>
          </w:r>
        </w:p>
      </w:sdtContent>
    </w:sdt>
    <w:p w14:paraId="352C526A" w14:textId="77777777" w:rsidR="00CD1D25" w:rsidRDefault="00CD1D25" w:rsidP="00CD1D25">
      <w:pPr>
        <w:rPr>
          <w:rFonts w:ascii="Arial" w:hAnsi="Arial" w:cs="Arial"/>
          <w:sz w:val="32"/>
          <w:szCs w:val="32"/>
        </w:rPr>
      </w:pPr>
    </w:p>
    <w:p w14:paraId="006282D4" w14:textId="77777777" w:rsidR="002A5778" w:rsidRPr="002A5778" w:rsidRDefault="002A5778" w:rsidP="002A577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Course Objectives</w:t>
      </w:r>
    </w:p>
    <w:sdt>
      <w:sdtPr>
        <w:rPr>
          <w:rFonts w:ascii="Arial" w:hAnsi="Arial" w:cs="Arial"/>
        </w:rPr>
        <w:id w:val="168308272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14:paraId="5E41BC15" w14:textId="77777777" w:rsidR="00C22C2F" w:rsidRDefault="00E812E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brief overview of what will be covered in the class.]</w:t>
          </w:r>
        </w:p>
      </w:sdtContent>
    </w:sdt>
    <w:p w14:paraId="1AD94CE5" w14:textId="77777777" w:rsidR="00C22C2F" w:rsidRDefault="00C22C2F">
      <w:pPr>
        <w:rPr>
          <w:rFonts w:ascii="Arial" w:hAnsi="Arial" w:cs="Arial"/>
        </w:rPr>
      </w:pPr>
    </w:p>
    <w:p w14:paraId="1D67B832" w14:textId="77777777" w:rsidR="00C22C2F" w:rsidRDefault="00E81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this course, you will </w:t>
      </w:r>
      <w:sdt>
        <w:sdtPr>
          <w:rPr>
            <w:rFonts w:ascii="Arial" w:hAnsi="Arial" w:cs="Arial"/>
          </w:rPr>
          <w:id w:val="168308271"/>
          <w:placeholder>
            <w:docPart w:val="E208088C44F84353936A7370B465B1BD"/>
          </w:placeholder>
          <w:comboBox>
            <w:listItem w:value="Choose an item."/>
          </w:comboBox>
        </w:sdtPr>
        <w:sdtEndPr/>
        <w:sdtContent>
          <w:r>
            <w:rPr>
              <w:rFonts w:ascii="Arial" w:hAnsi="Arial" w:cs="Arial"/>
            </w:rPr>
            <w:t>[Insert bulleted instructional goals below.]</w:t>
          </w:r>
        </w:sdtContent>
      </w:sdt>
    </w:p>
    <w:sdt>
      <w:sdtPr>
        <w:rPr>
          <w:rFonts w:ascii="Arial" w:hAnsi="Arial" w:cs="Arial"/>
        </w:rPr>
        <w:id w:val="168308269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14:paraId="2F122930" w14:textId="77777777" w:rsidR="00C22C2F" w:rsidRDefault="00E812EB">
          <w:pPr>
            <w:numPr>
              <w:ilvl w:val="0"/>
              <w:numId w:val="1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know...</w:t>
          </w:r>
        </w:p>
      </w:sdtContent>
    </w:sdt>
    <w:sdt>
      <w:sdtPr>
        <w:rPr>
          <w:rFonts w:ascii="Arial" w:hAnsi="Arial" w:cs="Arial"/>
        </w:rPr>
        <w:id w:val="168308270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14:paraId="66C2D3CD" w14:textId="77777777" w:rsidR="00C22C2F" w:rsidRDefault="00E812EB">
          <w:pPr>
            <w:numPr>
              <w:ilvl w:val="0"/>
              <w:numId w:val="1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 able to...</w:t>
          </w:r>
        </w:p>
      </w:sdtContent>
    </w:sdt>
    <w:sdt>
      <w:sdtPr>
        <w:rPr>
          <w:rFonts w:ascii="Arial" w:hAnsi="Arial" w:cs="Arial"/>
        </w:rPr>
        <w:id w:val="168308268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14:paraId="5B44569B" w14:textId="77777777" w:rsidR="00C22C2F" w:rsidRPr="002B5DFB" w:rsidRDefault="00E812EB" w:rsidP="002B5DFB">
          <w:pPr>
            <w:numPr>
              <w:ilvl w:val="0"/>
              <w:numId w:val="1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understand...</w:t>
          </w:r>
        </w:p>
      </w:sdtContent>
    </w:sdt>
    <w:p w14:paraId="67BB712A" w14:textId="77777777" w:rsidR="00C22C2F" w:rsidRPr="005767D7" w:rsidRDefault="00C22C2F" w:rsidP="005767D7">
      <w:pPr>
        <w:numPr>
          <w:ilvl w:val="0"/>
          <w:numId w:val="1"/>
        </w:numPr>
        <w:rPr>
          <w:rFonts w:ascii="Arial" w:hAnsi="Arial" w:cs="Arial"/>
        </w:rPr>
        <w:sectPr w:rsidR="00C22C2F" w:rsidRPr="005767D7" w:rsidSect="00416F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F157F0" w14:textId="77777777" w:rsidR="002A5778" w:rsidRDefault="002A5778">
      <w:pPr>
        <w:pStyle w:val="Heading4"/>
      </w:pPr>
    </w:p>
    <w:p w14:paraId="71C75971" w14:textId="77777777" w:rsidR="002A5778" w:rsidRDefault="002A5778" w:rsidP="002A577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Grading Policy</w:t>
      </w:r>
    </w:p>
    <w:p w14:paraId="07BF3A4B" w14:textId="77777777" w:rsidR="002A5778" w:rsidRPr="005767D7" w:rsidRDefault="005767D7" w:rsidP="002A5778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5767D7">
        <w:rPr>
          <w:rFonts w:ascii="Arial" w:eastAsia="Arial Unicode MS" w:hAnsi="Arial" w:cs="Arial"/>
        </w:rPr>
        <w:t>Student instructors will receive their</w:t>
      </w:r>
      <w:r>
        <w:rPr>
          <w:rFonts w:ascii="Arial" w:eastAsia="Arial Unicode MS" w:hAnsi="Arial" w:cs="Arial"/>
        </w:rPr>
        <w:t xml:space="preserve"> attendance roster </w:t>
      </w:r>
      <w:r w:rsidRPr="005767D7">
        <w:rPr>
          <w:rFonts w:ascii="Arial" w:eastAsia="Arial Unicode MS" w:hAnsi="Arial" w:cs="Arial"/>
        </w:rPr>
        <w:t>by Week 1. They may use Moodle to access class rosters and send distribution emails. Student instructors are required to return their attendance roster by the end of Week 10.</w:t>
      </w:r>
    </w:p>
    <w:p w14:paraId="4E2BF4A3" w14:textId="77777777" w:rsidR="005767D7" w:rsidRDefault="005767D7" w:rsidP="005767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are only allowed to miss 2 classes out of the 18 to receive PE credit, requiring in-class participation and effort.</w:t>
      </w:r>
    </w:p>
    <w:p w14:paraId="0754DD32" w14:textId="7E3A7C9A" w:rsidR="005767D7" w:rsidRDefault="005767D7" w:rsidP="005767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Taking attendance </w:t>
      </w:r>
      <w:r w:rsidRPr="002A5778">
        <w:rPr>
          <w:rFonts w:ascii="Arial" w:hAnsi="Arial" w:cs="Arial"/>
          <w:u w:val="single"/>
        </w:rPr>
        <w:t>is required</w:t>
      </w:r>
      <w:r>
        <w:rPr>
          <w:rFonts w:ascii="Arial" w:hAnsi="Arial" w:cs="Arial"/>
        </w:rPr>
        <w:t>.</w:t>
      </w:r>
    </w:p>
    <w:p w14:paraId="24CB22FF" w14:textId="536CDA14" w:rsidR="00CE2B89" w:rsidRDefault="00CE2B89" w:rsidP="005767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going to offer make-up sessions, please list them here</w:t>
      </w:r>
    </w:p>
    <w:p w14:paraId="5DB681AE" w14:textId="77777777" w:rsidR="005767D7" w:rsidRDefault="005767D7" w:rsidP="005767D7">
      <w:pPr>
        <w:ind w:left="720"/>
        <w:rPr>
          <w:rFonts w:ascii="Arial" w:hAnsi="Arial" w:cs="Arial"/>
        </w:rPr>
      </w:pPr>
    </w:p>
    <w:p w14:paraId="3D99EB18" w14:textId="77777777" w:rsidR="00C22C2F" w:rsidRDefault="006E7DCC" w:rsidP="006E7DCC">
      <w:pPr>
        <w:pStyle w:val="Heading4"/>
        <w:jc w:val="left"/>
      </w:pPr>
      <w:r>
        <w:t>Prerequisites</w:t>
      </w:r>
    </w:p>
    <w:sdt>
      <w:sdtPr>
        <w:rPr>
          <w:rFonts w:ascii="Arial" w:hAnsi="Arial" w:cs="Arial"/>
        </w:rPr>
        <w:id w:val="8591949"/>
        <w:placeholder>
          <w:docPart w:val="D450036922CA48B1808E55E894C52067"/>
        </w:placeholder>
        <w:comboBox>
          <w:listItem w:value="Choose an item."/>
        </w:comboBox>
      </w:sdtPr>
      <w:sdtEndPr/>
      <w:sdtContent>
        <w:p w14:paraId="54DCCD5C" w14:textId="77777777" w:rsidR="006E7DCC" w:rsidRDefault="006E7DCC" w:rsidP="006E7DC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[Insert, if any]</w:t>
          </w:r>
        </w:p>
      </w:sdtContent>
    </w:sdt>
    <w:p w14:paraId="35BF33DD" w14:textId="77777777" w:rsidR="00C22C2F" w:rsidRDefault="00C22C2F" w:rsidP="006E7DCC">
      <w:pPr>
        <w:rPr>
          <w:rFonts w:ascii="Arial" w:hAnsi="Arial" w:cs="Arial"/>
          <w:sz w:val="28"/>
          <w:szCs w:val="28"/>
        </w:rPr>
      </w:pPr>
    </w:p>
    <w:p w14:paraId="03357F47" w14:textId="77777777" w:rsidR="001703D4" w:rsidRDefault="001703D4" w:rsidP="001703D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Needs and Resources</w:t>
      </w:r>
    </w:p>
    <w:sdt>
      <w:sdtPr>
        <w:rPr>
          <w:rFonts w:ascii="Arial" w:hAnsi="Arial" w:cs="Arial"/>
        </w:rPr>
        <w:id w:val="8591966"/>
        <w:placeholder>
          <w:docPart w:val="72AFB959B1AF4326953697C6C8A5FB77"/>
        </w:placeholder>
        <w:comboBox>
          <w:listItem w:value="Choose an item."/>
        </w:comboBox>
      </w:sdtPr>
      <w:sdtEndPr/>
      <w:sdtContent>
        <w:p w14:paraId="3660800A" w14:textId="77777777" w:rsidR="001703D4" w:rsidRDefault="001703D4" w:rsidP="001703D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equipment that will be provided and what needs to be brought to each class.]</w:t>
          </w:r>
        </w:p>
      </w:sdtContent>
    </w:sdt>
    <w:p w14:paraId="2F1CD0C9" w14:textId="77777777" w:rsidR="001703D4" w:rsidRDefault="001703D4" w:rsidP="006E7DCC">
      <w:pPr>
        <w:rPr>
          <w:rFonts w:ascii="Arial" w:hAnsi="Arial" w:cs="Arial"/>
          <w:sz w:val="28"/>
          <w:szCs w:val="28"/>
        </w:rPr>
      </w:pPr>
    </w:p>
    <w:p w14:paraId="7F826EA1" w14:textId="77777777" w:rsidR="00B73608" w:rsidRDefault="00B73608" w:rsidP="00B7360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Class Format</w:t>
      </w:r>
    </w:p>
    <w:sdt>
      <w:sdtPr>
        <w:rPr>
          <w:rFonts w:ascii="Arial" w:hAnsi="Arial" w:cs="Arial"/>
        </w:rPr>
        <w:id w:val="8591979"/>
        <w:placeholder>
          <w:docPart w:val="26FC1F8A637C417EA090288E59F48B3C"/>
        </w:placeholder>
        <w:comboBox>
          <w:listItem w:value="Choose an item."/>
        </w:comboBox>
      </w:sdtPr>
      <w:sdtEndPr/>
      <w:sdtContent>
        <w:p w14:paraId="49DB1EDC" w14:textId="77777777" w:rsidR="00B73608" w:rsidRDefault="00B73608" w:rsidP="00B7360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daily routine – when students should arrive and when class will end. Other important considerations that may affect class (weather, holidays, etc.]</w:t>
          </w:r>
        </w:p>
      </w:sdtContent>
    </w:sdt>
    <w:p w14:paraId="763BA7E0" w14:textId="77777777" w:rsidR="00B73608" w:rsidRDefault="00B73608">
      <w:pPr>
        <w:pStyle w:val="Heading3"/>
        <w:rPr>
          <w:b/>
          <w:bCs/>
          <w:sz w:val="24"/>
          <w:szCs w:val="24"/>
        </w:rPr>
      </w:pPr>
    </w:p>
    <w:p w14:paraId="69A420ED" w14:textId="77777777" w:rsidR="00710E02" w:rsidRDefault="00710E02" w:rsidP="00710E02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Course Topics and Activities</w:t>
      </w:r>
    </w:p>
    <w:sdt>
      <w:sdtPr>
        <w:rPr>
          <w:sz w:val="20"/>
          <w:szCs w:val="13"/>
        </w:rPr>
        <w:id w:val="8591984"/>
        <w:placeholder>
          <w:docPart w:val="3AFDDD22D31C409DA186FBDDBF446FC5"/>
        </w:placeholder>
        <w:comboBox>
          <w:listItem w:value="Choose an item."/>
        </w:comboBox>
      </w:sdtPr>
      <w:sdtContent>
        <w:p w14:paraId="58901B4F" w14:textId="2C94E7CE" w:rsidR="00710E02" w:rsidRPr="00710E02" w:rsidRDefault="009C0AF9" w:rsidP="00710E02">
          <w:pPr>
            <w:pStyle w:val="Heading3"/>
            <w:rPr>
              <w:sz w:val="20"/>
              <w:szCs w:val="20"/>
            </w:rPr>
          </w:pPr>
          <w:r w:rsidRPr="009C0AF9">
            <w:rPr>
              <w:sz w:val="20"/>
              <w:szCs w:val="13"/>
            </w:rPr>
            <w:t>[Insert planned course outline – You can use either a weekly format or a topics format</w:t>
          </w:r>
          <w:r>
            <w:rPr>
              <w:sz w:val="20"/>
              <w:szCs w:val="13"/>
            </w:rPr>
            <w:t xml:space="preserve">, </w:t>
          </w:r>
          <w:r w:rsidRPr="009C0AF9">
            <w:rPr>
              <w:sz w:val="20"/>
              <w:szCs w:val="13"/>
            </w:rPr>
            <w:t>with dates</w:t>
          </w:r>
          <w:r>
            <w:rPr>
              <w:sz w:val="20"/>
              <w:szCs w:val="13"/>
            </w:rPr>
            <w:t xml:space="preserve"> </w:t>
          </w:r>
          <w:r w:rsidRPr="009C0AF9">
            <w:rPr>
              <w:sz w:val="20"/>
              <w:szCs w:val="13"/>
            </w:rPr>
            <w:t>if possible. Include topics to be covered (and their order), scheduled quizzes and exams, long-term assignments due dates, and special events as field trips and guest lecturers.]</w:t>
          </w:r>
        </w:p>
      </w:sdtContent>
    </w:sdt>
    <w:sectPr w:rsidR="00710E02" w:rsidRPr="00710E02" w:rsidSect="00CE2B8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F00C" w14:textId="77777777" w:rsidR="00764A59" w:rsidRDefault="00764A59" w:rsidP="00C340B3">
      <w:r>
        <w:separator/>
      </w:r>
    </w:p>
  </w:endnote>
  <w:endnote w:type="continuationSeparator" w:id="0">
    <w:p w14:paraId="4500331C" w14:textId="77777777" w:rsidR="00764A59" w:rsidRDefault="00764A59" w:rsidP="00C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7F0C" w14:textId="7DE97EEE" w:rsidR="005E7422" w:rsidRDefault="005E7422">
    <w:pPr>
      <w:pStyle w:val="Footer"/>
    </w:pPr>
  </w:p>
  <w:p w14:paraId="69E15D82" w14:textId="22F7FC29" w:rsidR="00C340B3" w:rsidRPr="00C340B3" w:rsidRDefault="00C340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5E56" w14:textId="77777777" w:rsidR="00764A59" w:rsidRDefault="00764A59" w:rsidP="00C340B3">
      <w:r>
        <w:separator/>
      </w:r>
    </w:p>
  </w:footnote>
  <w:footnote w:type="continuationSeparator" w:id="0">
    <w:p w14:paraId="71431410" w14:textId="77777777" w:rsidR="00764A59" w:rsidRDefault="00764A59" w:rsidP="00C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F3E"/>
    <w:rsid w:val="0000261C"/>
    <w:rsid w:val="000B50C1"/>
    <w:rsid w:val="000E5A93"/>
    <w:rsid w:val="001703D4"/>
    <w:rsid w:val="001E26F0"/>
    <w:rsid w:val="0023393F"/>
    <w:rsid w:val="00260627"/>
    <w:rsid w:val="00264F3E"/>
    <w:rsid w:val="002A5778"/>
    <w:rsid w:val="002B5DFB"/>
    <w:rsid w:val="00416F02"/>
    <w:rsid w:val="0046382A"/>
    <w:rsid w:val="005767D7"/>
    <w:rsid w:val="005E7422"/>
    <w:rsid w:val="006012D8"/>
    <w:rsid w:val="006E4F08"/>
    <w:rsid w:val="006E7DCC"/>
    <w:rsid w:val="006F337E"/>
    <w:rsid w:val="00710E02"/>
    <w:rsid w:val="00764A59"/>
    <w:rsid w:val="00810251"/>
    <w:rsid w:val="008B71C6"/>
    <w:rsid w:val="009C0AF9"/>
    <w:rsid w:val="009E77B1"/>
    <w:rsid w:val="00B73608"/>
    <w:rsid w:val="00C22C2F"/>
    <w:rsid w:val="00C340B3"/>
    <w:rsid w:val="00CD1D25"/>
    <w:rsid w:val="00CE2B89"/>
    <w:rsid w:val="00E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EF97"/>
  <w15:docId w15:val="{2702A1C7-A463-4054-B874-EBA00F6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2F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C22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2C2F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C22C2F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C22C2F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C22C2F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22C2F"/>
    <w:rPr>
      <w:sz w:val="16"/>
      <w:szCs w:val="16"/>
    </w:rPr>
  </w:style>
  <w:style w:type="paragraph" w:styleId="CommentText">
    <w:name w:val="annotation text"/>
    <w:basedOn w:val="Normal"/>
    <w:semiHidden/>
    <w:rsid w:val="00C22C2F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0B3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0B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Luedke\Application%20Data\Microsoft\Templates\EdWorld_Syllabu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8088C44F84353936A7370B465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E72C-989B-4D70-8F7C-5E75848060AB}"/>
      </w:docPartPr>
      <w:docPartBody>
        <w:p w:rsidR="00A0596C" w:rsidRDefault="00A11A8D">
          <w:pPr>
            <w:pStyle w:val="E208088C44F84353936A7370B465B1BD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316EAA8B59B043D6A15FCD1C5204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6423-35F6-4B26-ADE9-860E70C3B7A0}"/>
      </w:docPartPr>
      <w:docPartBody>
        <w:p w:rsidR="00A0596C" w:rsidRDefault="00A11A8D" w:rsidP="00A11A8D">
          <w:pPr>
            <w:pStyle w:val="316EAA8B59B043D6A15FCD1C520422B3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9AD7E366AECB4CECAA772F0F912A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07AF-9AED-4241-895F-E5F57B80D5D6}"/>
      </w:docPartPr>
      <w:docPartBody>
        <w:p w:rsidR="00A0596C" w:rsidRDefault="00A11A8D" w:rsidP="00A11A8D">
          <w:pPr>
            <w:pStyle w:val="9AD7E366AECB4CECAA772F0F912AEC42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1F905D9A12D648D48DA5D69662D9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3F50-C95B-466A-9063-D8DA0F4AFB38}"/>
      </w:docPartPr>
      <w:docPartBody>
        <w:p w:rsidR="00A0596C" w:rsidRDefault="00A11A8D" w:rsidP="00A11A8D">
          <w:pPr>
            <w:pStyle w:val="1F905D9A12D648D48DA5D69662D9CCC8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7694FCF2742F4BE684EB571DB9AE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1208-7878-4943-871D-BAD6D9A15381}"/>
      </w:docPartPr>
      <w:docPartBody>
        <w:p w:rsidR="00A0596C" w:rsidRDefault="00A11A8D" w:rsidP="00A11A8D">
          <w:pPr>
            <w:pStyle w:val="7694FCF2742F4BE684EB571DB9AEC8F9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FAFC6E802A6E44DD8C8FA8167113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2930-53EE-43BB-B738-21842A90BB9C}"/>
      </w:docPartPr>
      <w:docPartBody>
        <w:p w:rsidR="00A0596C" w:rsidRDefault="00A11A8D" w:rsidP="00A11A8D">
          <w:pPr>
            <w:pStyle w:val="FAFC6E802A6E44DD8C8FA81671139E01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D450036922CA48B1808E55E894C5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B650-EB7B-48E7-A966-3CB175D7DC7D}"/>
      </w:docPartPr>
      <w:docPartBody>
        <w:p w:rsidR="00A0596C" w:rsidRDefault="00A11A8D" w:rsidP="00A11A8D">
          <w:pPr>
            <w:pStyle w:val="D450036922CA48B1808E55E894C52067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72AFB959B1AF4326953697C6C8A5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B3A0-FAD9-4044-A0A0-F2ACBE0F246A}"/>
      </w:docPartPr>
      <w:docPartBody>
        <w:p w:rsidR="00A0596C" w:rsidRDefault="00A11A8D" w:rsidP="00A11A8D">
          <w:pPr>
            <w:pStyle w:val="72AFB959B1AF4326953697C6C8A5FB77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26FC1F8A637C417EA090288E59F4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2B95-084B-4FC4-9488-0EE338325EC2}"/>
      </w:docPartPr>
      <w:docPartBody>
        <w:p w:rsidR="00A0596C" w:rsidRDefault="00A11A8D" w:rsidP="00A11A8D">
          <w:pPr>
            <w:pStyle w:val="26FC1F8A637C417EA090288E59F48B3C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3AFDDD22D31C409DA186FBDDBF44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4EEF-A4BC-400D-B87A-1A730EFBBC3D}"/>
      </w:docPartPr>
      <w:docPartBody>
        <w:p w:rsidR="00A0596C" w:rsidRDefault="00A11A8D" w:rsidP="00A11A8D">
          <w:pPr>
            <w:pStyle w:val="3AFDDD22D31C409DA186FBDDBF446FC5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BE18892C29A3488B9E61D1B3E3B8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C034-A7E8-4D5D-81A0-BBECBE15E0D0}"/>
      </w:docPartPr>
      <w:docPartBody>
        <w:p w:rsidR="00626ECA" w:rsidRDefault="00A0596C" w:rsidP="00A0596C">
          <w:pPr>
            <w:pStyle w:val="BE18892C29A3488B9E61D1B3E3B8A6E4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40B740FAF019434F93577C43A382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2E55-9EB1-4F80-9C41-DF31D7C9DFA0}"/>
      </w:docPartPr>
      <w:docPartBody>
        <w:p w:rsidR="00626ECA" w:rsidRDefault="00A0596C" w:rsidP="00A0596C">
          <w:pPr>
            <w:pStyle w:val="40B740FAF019434F93577C43A382A836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8BC00B66347645FB91CE830071B8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FC8F-0274-45C2-A325-457DBE8289B6}"/>
      </w:docPartPr>
      <w:docPartBody>
        <w:p w:rsidR="00BF3D9D" w:rsidRDefault="00873E08" w:rsidP="00873E08">
          <w:pPr>
            <w:pStyle w:val="8BC00B66347645FB91CE830071B8201D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E67A7CD5074F4B6E905DD7F89DAB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F421-83F2-4BA5-A13D-EF66809284DF}"/>
      </w:docPartPr>
      <w:docPartBody>
        <w:p w:rsidR="00BF3D9D" w:rsidRDefault="00873E08" w:rsidP="00873E08">
          <w:pPr>
            <w:pStyle w:val="E67A7CD5074F4B6E905DD7F89DAB2489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A8D"/>
    <w:rsid w:val="00380791"/>
    <w:rsid w:val="00626ECA"/>
    <w:rsid w:val="00873E08"/>
    <w:rsid w:val="00A0596C"/>
    <w:rsid w:val="00A11A8D"/>
    <w:rsid w:val="00AF6F81"/>
    <w:rsid w:val="00B555E3"/>
    <w:rsid w:val="00BF3D9D"/>
    <w:rsid w:val="00C80228"/>
    <w:rsid w:val="00D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E08"/>
    <w:rPr>
      <w:color w:val="808080"/>
    </w:rPr>
  </w:style>
  <w:style w:type="paragraph" w:customStyle="1" w:styleId="E208088C44F84353936A7370B465B1BD">
    <w:name w:val="E208088C44F84353936A7370B465B1BD"/>
    <w:rsid w:val="00A0596C"/>
  </w:style>
  <w:style w:type="paragraph" w:customStyle="1" w:styleId="316EAA8B59B043D6A15FCD1C520422B3">
    <w:name w:val="316EAA8B59B043D6A15FCD1C520422B3"/>
    <w:rsid w:val="00A11A8D"/>
  </w:style>
  <w:style w:type="paragraph" w:customStyle="1" w:styleId="9AD7E366AECB4CECAA772F0F912AEC42">
    <w:name w:val="9AD7E366AECB4CECAA772F0F912AEC42"/>
    <w:rsid w:val="00A11A8D"/>
  </w:style>
  <w:style w:type="paragraph" w:customStyle="1" w:styleId="1F905D9A12D648D48DA5D69662D9CCC8">
    <w:name w:val="1F905D9A12D648D48DA5D69662D9CCC8"/>
    <w:rsid w:val="00A11A8D"/>
  </w:style>
  <w:style w:type="paragraph" w:customStyle="1" w:styleId="7694FCF2742F4BE684EB571DB9AEC8F9">
    <w:name w:val="7694FCF2742F4BE684EB571DB9AEC8F9"/>
    <w:rsid w:val="00A11A8D"/>
  </w:style>
  <w:style w:type="paragraph" w:customStyle="1" w:styleId="FAFC6E802A6E44DD8C8FA81671139E01">
    <w:name w:val="FAFC6E802A6E44DD8C8FA81671139E01"/>
    <w:rsid w:val="00A11A8D"/>
  </w:style>
  <w:style w:type="paragraph" w:customStyle="1" w:styleId="ED5BC112A97C420C8C990CE4B78E290E">
    <w:name w:val="ED5BC112A97C420C8C990CE4B78E290E"/>
    <w:rsid w:val="00A11A8D"/>
  </w:style>
  <w:style w:type="paragraph" w:customStyle="1" w:styleId="21E69C79B0B848C68138906DC9469618">
    <w:name w:val="21E69C79B0B848C68138906DC9469618"/>
    <w:rsid w:val="00A11A8D"/>
  </w:style>
  <w:style w:type="paragraph" w:customStyle="1" w:styleId="993D3033B0AB437C8FCD967543AF9BF1">
    <w:name w:val="993D3033B0AB437C8FCD967543AF9BF1"/>
    <w:rsid w:val="00A11A8D"/>
  </w:style>
  <w:style w:type="paragraph" w:customStyle="1" w:styleId="4DBF4BCC9F964F9FA8D833EB2159D04F">
    <w:name w:val="4DBF4BCC9F964F9FA8D833EB2159D04F"/>
    <w:rsid w:val="00A11A8D"/>
  </w:style>
  <w:style w:type="paragraph" w:customStyle="1" w:styleId="D450036922CA48B1808E55E894C52067">
    <w:name w:val="D450036922CA48B1808E55E894C52067"/>
    <w:rsid w:val="00A11A8D"/>
  </w:style>
  <w:style w:type="paragraph" w:customStyle="1" w:styleId="72AFB959B1AF4326953697C6C8A5FB77">
    <w:name w:val="72AFB959B1AF4326953697C6C8A5FB77"/>
    <w:rsid w:val="00A11A8D"/>
  </w:style>
  <w:style w:type="paragraph" w:customStyle="1" w:styleId="26FC1F8A637C417EA090288E59F48B3C">
    <w:name w:val="26FC1F8A637C417EA090288E59F48B3C"/>
    <w:rsid w:val="00A11A8D"/>
  </w:style>
  <w:style w:type="paragraph" w:customStyle="1" w:styleId="3AFDDD22D31C409DA186FBDDBF446FC5">
    <w:name w:val="3AFDDD22D31C409DA186FBDDBF446FC5"/>
    <w:rsid w:val="00A11A8D"/>
  </w:style>
  <w:style w:type="paragraph" w:customStyle="1" w:styleId="BE18892C29A3488B9E61D1B3E3B8A6E4">
    <w:name w:val="BE18892C29A3488B9E61D1B3E3B8A6E4"/>
    <w:rsid w:val="00A0596C"/>
  </w:style>
  <w:style w:type="paragraph" w:customStyle="1" w:styleId="40B740FAF019434F93577C43A382A836">
    <w:name w:val="40B740FAF019434F93577C43A382A836"/>
    <w:rsid w:val="00A0596C"/>
  </w:style>
  <w:style w:type="paragraph" w:customStyle="1" w:styleId="8BC00B66347645FB91CE830071B8201D">
    <w:name w:val="8BC00B66347645FB91CE830071B8201D"/>
    <w:rsid w:val="00873E08"/>
  </w:style>
  <w:style w:type="paragraph" w:customStyle="1" w:styleId="E67A7CD5074F4B6E905DD7F89DAB2489">
    <w:name w:val="E67A7CD5074F4B6E905DD7F89DAB2489"/>
    <w:rsid w:val="00873E08"/>
  </w:style>
  <w:style w:type="paragraph" w:customStyle="1" w:styleId="AF597C6AF0BDE445A9D77EDC06A6A757">
    <w:name w:val="AF597C6AF0BDE445A9D77EDC06A6A757"/>
    <w:rsid w:val="00C80228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5C7CF6-E7F7-446B-967C-A34BF999F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Settings\LLuedke\Application Data\Microsoft\Templates\EdWorld_Syllabus(2).dotx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 Department</dc:creator>
  <cp:keywords/>
  <dc:description/>
  <cp:lastModifiedBy>Annie Larson</cp:lastModifiedBy>
  <cp:revision>2</cp:revision>
  <cp:lastPrinted>2010-08-26T15:59:00Z</cp:lastPrinted>
  <dcterms:created xsi:type="dcterms:W3CDTF">2020-03-09T17:53:00Z</dcterms:created>
  <dcterms:modified xsi:type="dcterms:W3CDTF">2020-03-09T17:53:00Z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TC101885864</vt:lpwstr>
  </property>
</Properties>
</file>